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EA1D" w14:textId="77777777" w:rsidR="00D66D08" w:rsidRPr="0075334E" w:rsidRDefault="00D66D08" w:rsidP="00D66D08">
      <w:pPr>
        <w:pStyle w:val="SFKop1"/>
        <w:numPr>
          <w:ilvl w:val="0"/>
          <w:numId w:val="0"/>
        </w:numPr>
        <w:ind w:left="360" w:hanging="360"/>
      </w:pPr>
    </w:p>
    <w:p w14:paraId="6401424F" w14:textId="77777777" w:rsidR="00643237" w:rsidRPr="0075334E" w:rsidRDefault="00643237" w:rsidP="00D66D08">
      <w:pPr>
        <w:pStyle w:val="SFKop1"/>
        <w:numPr>
          <w:ilvl w:val="0"/>
          <w:numId w:val="0"/>
        </w:numPr>
        <w:ind w:left="360" w:hanging="360"/>
      </w:pPr>
      <w:r w:rsidRPr="0075334E">
        <w:t>Privacy Policy Sportfondsen Nederland B.V.</w:t>
      </w:r>
    </w:p>
    <w:p w14:paraId="1F59C07F" w14:textId="77777777" w:rsidR="00643237" w:rsidRPr="0075334E" w:rsidRDefault="00643237" w:rsidP="00643237">
      <w:pPr>
        <w:rPr>
          <w:rFonts w:ascii="Corbel" w:hAnsi="Corbel"/>
        </w:rPr>
      </w:pPr>
    </w:p>
    <w:p w14:paraId="513A7BE9" w14:textId="3CE6C34B" w:rsidR="00643237" w:rsidRPr="004071E4" w:rsidRDefault="00643237" w:rsidP="00643237">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BB08730" w14:textId="77777777"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4E3F2BB5" w14:textId="77777777" w:rsidR="00643237" w:rsidRPr="0075334E" w:rsidRDefault="00643237" w:rsidP="00643237">
      <w:pPr>
        <w:jc w:val="center"/>
        <w:rPr>
          <w:rFonts w:ascii="Corbel" w:hAnsi="Corbel"/>
        </w:rPr>
      </w:pPr>
      <w:r w:rsidRPr="0075334E">
        <w:rPr>
          <w:rFonts w:ascii="Corbel" w:hAnsi="Corbel"/>
        </w:rPr>
        <w:t>***</w:t>
      </w:r>
    </w:p>
    <w:p w14:paraId="687C8E7A" w14:textId="77777777"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14:paraId="0D72C25A" w14:textId="77777777" w:rsidR="00643237" w:rsidRPr="0075334E" w:rsidRDefault="00D66D08" w:rsidP="00D66D08">
      <w:pPr>
        <w:pStyle w:val="SFKop1"/>
        <w:numPr>
          <w:ilvl w:val="0"/>
          <w:numId w:val="0"/>
        </w:numPr>
        <w:ind w:left="360" w:hanging="360"/>
      </w:pPr>
      <w:r w:rsidRPr="0075334E">
        <w:t xml:space="preserve">1. </w:t>
      </w:r>
      <w:r w:rsidR="00643237" w:rsidRPr="0075334E">
        <w:t>Contact gegevens</w:t>
      </w:r>
    </w:p>
    <w:p w14:paraId="0696BCFB" w14:textId="7F58F1C6" w:rsidR="00643237" w:rsidRPr="0075334E" w:rsidRDefault="00967C4F" w:rsidP="00643237">
      <w:pPr>
        <w:rPr>
          <w:rFonts w:ascii="Corbel" w:hAnsi="Corbel"/>
        </w:rPr>
      </w:pPr>
      <w:r w:rsidRPr="00967C4F">
        <w:rPr>
          <w:rFonts w:ascii="Corbel" w:hAnsi="Corbel"/>
        </w:rPr>
        <w:t xml:space="preserve">N.V. Sportfondsenbad Beverwijk </w:t>
      </w:r>
      <w:r w:rsidR="00643237" w:rsidRPr="00967C4F">
        <w:rPr>
          <w:rFonts w:ascii="Corbel" w:hAnsi="Corbel"/>
        </w:rPr>
        <w:t>. (SF</w:t>
      </w:r>
      <w:r w:rsidRPr="00967C4F">
        <w:rPr>
          <w:rFonts w:ascii="Corbel" w:hAnsi="Corbel"/>
        </w:rPr>
        <w:t>B</w:t>
      </w:r>
      <w:r w:rsidR="00643237" w:rsidRPr="00967C4F">
        <w:rPr>
          <w:rFonts w:ascii="Corbel" w:hAnsi="Corbel"/>
        </w:rPr>
        <w:t xml:space="preserve">) is de verwerkingsverantwoordelijke en is gevestigd aan de </w:t>
      </w:r>
      <w:proofErr w:type="spellStart"/>
      <w:r>
        <w:rPr>
          <w:rFonts w:ascii="Corbel" w:hAnsi="Corbel"/>
        </w:rPr>
        <w:t>Kuikensweg</w:t>
      </w:r>
      <w:proofErr w:type="spellEnd"/>
      <w:r>
        <w:rPr>
          <w:rFonts w:ascii="Corbel" w:hAnsi="Corbel"/>
        </w:rPr>
        <w:t xml:space="preserve"> 84 </w:t>
      </w:r>
      <w:r w:rsidR="00643237" w:rsidRPr="00967C4F">
        <w:rPr>
          <w:rFonts w:ascii="Corbel" w:hAnsi="Corbel"/>
        </w:rPr>
        <w:t xml:space="preserve"> te (1</w:t>
      </w:r>
      <w:r>
        <w:rPr>
          <w:rFonts w:ascii="Corbel" w:hAnsi="Corbel"/>
        </w:rPr>
        <w:t>945 EP</w:t>
      </w:r>
      <w:r w:rsidR="00643237" w:rsidRPr="00967C4F">
        <w:rPr>
          <w:rFonts w:ascii="Corbel" w:hAnsi="Corbel"/>
        </w:rPr>
        <w:t xml:space="preserve">) </w:t>
      </w:r>
      <w:r>
        <w:rPr>
          <w:rFonts w:ascii="Corbel" w:hAnsi="Corbel"/>
        </w:rPr>
        <w:t>Beverwijk</w:t>
      </w:r>
      <w:r w:rsidR="00643237" w:rsidRPr="0075334E">
        <w:rPr>
          <w:rFonts w:ascii="Corbel" w:hAnsi="Corbel"/>
        </w:rPr>
        <w:t xml:space="preserve">. Telefonisch kunt u ons bereiken op +31 </w:t>
      </w:r>
      <w:r>
        <w:rPr>
          <w:rFonts w:ascii="Corbel" w:hAnsi="Corbel"/>
        </w:rPr>
        <w:t>251-234363</w:t>
      </w:r>
      <w:r w:rsidR="00643237" w:rsidRPr="0075334E">
        <w:rPr>
          <w:rFonts w:ascii="Corbel" w:hAnsi="Corbel"/>
        </w:rPr>
        <w:t xml:space="preserve">, per e-mail via </w:t>
      </w:r>
      <w:r>
        <w:rPr>
          <w:rFonts w:ascii="Corbel" w:hAnsi="Corbel"/>
        </w:rPr>
        <w:t>beverwijk</w:t>
      </w:r>
      <w:r w:rsidR="00643237" w:rsidRPr="0075334E">
        <w:rPr>
          <w:rFonts w:ascii="Corbel" w:hAnsi="Corbel"/>
        </w:rPr>
        <w:t>@sportfondsen.nl.</w:t>
      </w:r>
    </w:p>
    <w:p w14:paraId="5FDCAB32" w14:textId="77777777"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14:paraId="2FA077FA" w14:textId="78DA805C"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SFN persoonsgegevens verwerkt, met uitzondering van personen die werkzaam zijn bij SFN.</w:t>
      </w:r>
    </w:p>
    <w:p w14:paraId="3A27915B" w14:textId="77777777"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14:paraId="1B001A3D" w14:textId="3BF9D049" w:rsidR="00643237" w:rsidRPr="0075334E" w:rsidRDefault="00643237" w:rsidP="00643237">
      <w:pPr>
        <w:rPr>
          <w:rFonts w:ascii="Corbel" w:hAnsi="Corbel"/>
        </w:rPr>
      </w:pPr>
      <w:r w:rsidRPr="0075334E">
        <w:rPr>
          <w:rFonts w:ascii="Corbel" w:hAnsi="Corbel"/>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identiteit van die natuurlijk persoon.</w:t>
      </w:r>
    </w:p>
    <w:p w14:paraId="6DFB6941" w14:textId="77777777"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14:paraId="6101CD4F" w14:textId="3329B9DE"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101DB1" w:rsidRPr="0075334E">
        <w:rPr>
          <w:rFonts w:ascii="Corbel" w:hAnsi="Corbel"/>
        </w:rPr>
        <w:t xml:space="preserve"> </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14:paraId="1D2E42B7" w14:textId="77777777" w:rsidR="00643237" w:rsidRPr="0075334E" w:rsidRDefault="00643237" w:rsidP="00D66D08">
      <w:pPr>
        <w:pStyle w:val="SFKop2"/>
        <w:numPr>
          <w:ilvl w:val="0"/>
          <w:numId w:val="0"/>
        </w:numPr>
        <w:ind w:left="720" w:hanging="720"/>
      </w:pPr>
      <w:r w:rsidRPr="0075334E">
        <w:t>4.1 Overzicht van uw belangrijkste rechten</w:t>
      </w:r>
    </w:p>
    <w:p w14:paraId="12C2395B" w14:textId="77777777"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14:paraId="401F077D" w14:textId="77777777" w:rsidR="00643237" w:rsidRPr="0075334E" w:rsidRDefault="00643237" w:rsidP="00643237">
      <w:pPr>
        <w:rPr>
          <w:rFonts w:ascii="Corbel" w:hAnsi="Corbel"/>
        </w:rPr>
      </w:pPr>
      <w:r w:rsidRPr="0075334E">
        <w:rPr>
          <w:rFonts w:ascii="Corbel" w:hAnsi="Corbel"/>
        </w:rPr>
        <w:t>(a) het recht op toegang;</w:t>
      </w:r>
    </w:p>
    <w:p w14:paraId="016F1F6E" w14:textId="77777777" w:rsidR="00643237" w:rsidRPr="0075334E" w:rsidRDefault="00643237" w:rsidP="00643237">
      <w:pPr>
        <w:rPr>
          <w:rFonts w:ascii="Corbel" w:hAnsi="Corbel"/>
        </w:rPr>
      </w:pPr>
      <w:r w:rsidRPr="0075334E">
        <w:rPr>
          <w:rFonts w:ascii="Corbel" w:hAnsi="Corbel"/>
        </w:rPr>
        <w:t>(b) het recht op rectificatie;</w:t>
      </w:r>
    </w:p>
    <w:p w14:paraId="1F156A59" w14:textId="77777777" w:rsidR="00643237" w:rsidRPr="0075334E" w:rsidRDefault="00643237" w:rsidP="00643237">
      <w:pPr>
        <w:rPr>
          <w:rFonts w:ascii="Corbel" w:hAnsi="Corbel"/>
        </w:rPr>
      </w:pPr>
      <w:r w:rsidRPr="0075334E">
        <w:rPr>
          <w:rFonts w:ascii="Corbel" w:hAnsi="Corbel"/>
        </w:rPr>
        <w:t>(c) het recht om te wissen;</w:t>
      </w:r>
    </w:p>
    <w:p w14:paraId="139D9255" w14:textId="77777777" w:rsidR="00643237" w:rsidRPr="0075334E" w:rsidRDefault="00643237" w:rsidP="00643237">
      <w:pPr>
        <w:rPr>
          <w:rFonts w:ascii="Corbel" w:hAnsi="Corbel"/>
        </w:rPr>
      </w:pPr>
      <w:r w:rsidRPr="0075334E">
        <w:rPr>
          <w:rFonts w:ascii="Corbel" w:hAnsi="Corbel"/>
        </w:rPr>
        <w:t>(d) het recht om de verwerking te beperken;</w:t>
      </w:r>
    </w:p>
    <w:p w14:paraId="1F037620" w14:textId="77777777" w:rsidR="00643237" w:rsidRPr="0075334E" w:rsidRDefault="00643237" w:rsidP="00643237">
      <w:pPr>
        <w:rPr>
          <w:rFonts w:ascii="Corbel" w:hAnsi="Corbel"/>
        </w:rPr>
      </w:pPr>
      <w:r w:rsidRPr="0075334E">
        <w:rPr>
          <w:rFonts w:ascii="Corbel" w:hAnsi="Corbel"/>
        </w:rPr>
        <w:t>(e) het recht om bezwaar te maken tegen de verwerking;</w:t>
      </w:r>
    </w:p>
    <w:p w14:paraId="62D75E09" w14:textId="46832C2A"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14:paraId="7B3F6E7F" w14:textId="77777777"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14:paraId="4B7F03F5" w14:textId="77777777" w:rsidR="00643237" w:rsidRPr="0075334E" w:rsidRDefault="00643237" w:rsidP="00643237">
      <w:pPr>
        <w:rPr>
          <w:rFonts w:ascii="Corbel" w:hAnsi="Corbel"/>
        </w:rPr>
      </w:pPr>
      <w:r w:rsidRPr="0075334E">
        <w:rPr>
          <w:rFonts w:ascii="Corbel" w:hAnsi="Corbel"/>
        </w:rPr>
        <w:t>(h) het recht om toestemming in te trekken.</w:t>
      </w:r>
    </w:p>
    <w:p w14:paraId="62C7B793" w14:textId="77777777" w:rsidR="00643237" w:rsidRPr="0075334E" w:rsidRDefault="00643237" w:rsidP="00D66D08">
      <w:pPr>
        <w:pStyle w:val="SFKop2"/>
        <w:numPr>
          <w:ilvl w:val="0"/>
          <w:numId w:val="0"/>
        </w:numPr>
        <w:ind w:left="720" w:hanging="720"/>
      </w:pPr>
      <w:r w:rsidRPr="0075334E">
        <w:t>4.2 Verwerken persoonsgegevens</w:t>
      </w:r>
    </w:p>
    <w:p w14:paraId="22DA7FFC" w14:textId="4F44185D" w:rsidR="00643237" w:rsidRPr="0075334E" w:rsidRDefault="00643237" w:rsidP="00643237">
      <w:pPr>
        <w:rPr>
          <w:rFonts w:ascii="Corbel" w:hAnsi="Corbel"/>
        </w:rPr>
      </w:pPr>
      <w:r w:rsidRPr="0075334E">
        <w:rPr>
          <w:rFonts w:ascii="Corbel" w:hAnsi="Corbel"/>
        </w:rPr>
        <w:t xml:space="preserve">U hebt het recht om, samen met bepaalde aanvullende informatie, van SFN bevestigd te krijgen of wij uw persoonsgegevens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14:paraId="336CAA82" w14:textId="77777777" w:rsidR="00643237" w:rsidRPr="0075334E" w:rsidRDefault="00643237" w:rsidP="00643237">
      <w:pPr>
        <w:rPr>
          <w:rFonts w:ascii="Corbel" w:hAnsi="Corbel"/>
        </w:rPr>
      </w:pPr>
      <w:r w:rsidRPr="0075334E">
        <w:rPr>
          <w:rFonts w:ascii="Corbel" w:hAnsi="Corbel"/>
        </w:rPr>
        <w:t xml:space="preserve">Deze aanvullende informatie omvat details over de doeleinden van de verwerking, de categorieën van persoonsgegevens in kwestie en de (eventuele) ontvangers van deze persoonsgegevens. </w:t>
      </w:r>
    </w:p>
    <w:p w14:paraId="6AD60D66" w14:textId="5EE3C472"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gegevens bezorgen. Het eerste exemplaar wordt kosteloos verstrekt, maar voor extra exemplaren kan een redeli</w:t>
      </w:r>
      <w:r w:rsidR="00CC7645" w:rsidRPr="0075334E">
        <w:rPr>
          <w:rFonts w:ascii="Corbel" w:hAnsi="Corbel"/>
        </w:rPr>
        <w:t>jke vergoeding worden gevraagd.</w:t>
      </w:r>
    </w:p>
    <w:p w14:paraId="62F43635" w14:textId="77777777" w:rsidR="002D7219" w:rsidRDefault="002D7219">
      <w:pPr>
        <w:rPr>
          <w:rFonts w:ascii="Corbel" w:hAnsi="Corbel"/>
        </w:rPr>
      </w:pPr>
      <w:r>
        <w:rPr>
          <w:rFonts w:ascii="Corbel" w:hAnsi="Corbel"/>
        </w:rPr>
        <w:br w:type="page"/>
      </w:r>
    </w:p>
    <w:p w14:paraId="30CCE988" w14:textId="77777777" w:rsidR="00643237" w:rsidRPr="0075334E" w:rsidRDefault="00643237" w:rsidP="00D66D08">
      <w:pPr>
        <w:pStyle w:val="SFKop2"/>
        <w:numPr>
          <w:ilvl w:val="0"/>
          <w:numId w:val="0"/>
        </w:numPr>
        <w:ind w:left="720" w:hanging="720"/>
      </w:pPr>
      <w:r w:rsidRPr="0075334E">
        <w:lastRenderedPageBreak/>
        <w:t>4.3 Onjuiste persoonsgegevens</w:t>
      </w:r>
    </w:p>
    <w:p w14:paraId="4027DA67" w14:textId="1A50107E"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14:paraId="53F26CA5" w14:textId="6EE477D3"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14:paraId="163EDDDF" w14:textId="05AF3677"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14:paraId="04D26505"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niet langer nodig zijn in verband met de doeleinden waarvoor ze zijn verzameld of verwerkt; </w:t>
      </w:r>
    </w:p>
    <w:p w14:paraId="167A1C5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14:paraId="659E70A0"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bezwaar maakt tegen de verwerking onder bepaalde regels van toepasselijke wetgeving inzake gegevensbescherming; </w:t>
      </w:r>
    </w:p>
    <w:p w14:paraId="0A53925B"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14:paraId="43225392" w14:textId="77777777"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14:paraId="16ECEFD1" w14:textId="4792190A"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14:paraId="1AB8EE5C" w14:textId="77777777" w:rsidR="00643237" w:rsidRPr="0075334E" w:rsidRDefault="00643237" w:rsidP="00643237">
      <w:pPr>
        <w:rPr>
          <w:rFonts w:ascii="Corbel" w:hAnsi="Corbel"/>
        </w:rPr>
      </w:pPr>
      <w:r w:rsidRPr="0075334E">
        <w:rPr>
          <w:rFonts w:ascii="Corbel" w:hAnsi="Corbel"/>
        </w:rPr>
        <w:t xml:space="preserve">(b) voor naleving van een wettelijke verplichting; </w:t>
      </w:r>
    </w:p>
    <w:p w14:paraId="439CF333" w14:textId="77777777" w:rsidR="00643237" w:rsidRPr="0075334E" w:rsidRDefault="00643237" w:rsidP="00643237">
      <w:pPr>
        <w:rPr>
          <w:rFonts w:ascii="Corbel" w:hAnsi="Corbel"/>
        </w:rPr>
      </w:pPr>
      <w:r w:rsidRPr="0075334E">
        <w:rPr>
          <w:rFonts w:ascii="Corbel" w:hAnsi="Corbel"/>
        </w:rPr>
        <w:t>(c) of voor het instellen, uitoefenen of verdedigen van juridische claims.</w:t>
      </w:r>
    </w:p>
    <w:p w14:paraId="772AB2B5" w14:textId="61C8E225"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14:paraId="3C16B906" w14:textId="029D80E1"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 xml:space="preserve">gegevens te beperken. Die omstandigheden zijn: </w:t>
      </w:r>
    </w:p>
    <w:p w14:paraId="4EC4EAFA" w14:textId="1FBA8CA9"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14:paraId="737763D1"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14:paraId="463D3173" w14:textId="3EBF6DD8"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14:paraId="349EF19A" w14:textId="77777777"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14:paraId="50A77F34" w14:textId="2ECF8B4E"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juridische claims; voor de bescherming van de rechten van een andere natuurlijke of rechtspersoon; of, om redenen van openbaar belang.</w:t>
      </w:r>
    </w:p>
    <w:p w14:paraId="44C7DB10" w14:textId="77777777" w:rsidR="00643237" w:rsidRPr="0075334E" w:rsidRDefault="00643237" w:rsidP="00D66D08">
      <w:pPr>
        <w:pStyle w:val="SFKop2"/>
        <w:numPr>
          <w:ilvl w:val="0"/>
          <w:numId w:val="0"/>
        </w:numPr>
        <w:ind w:left="720" w:hanging="720"/>
      </w:pPr>
      <w:r w:rsidRPr="0075334E">
        <w:t>4.6 Recht om bezwaar te maken tegen onze verwerking</w:t>
      </w:r>
    </w:p>
    <w:p w14:paraId="422BC13D"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14:paraId="23A1257E" w14:textId="77777777"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14:paraId="78280E90" w14:textId="72D913ED"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14:paraId="33C3A891" w14:textId="5E51B3F8"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14:paraId="74269F0F"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14:paraId="08B1013B" w14:textId="77777777"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geautomatiseerde middelen wordt uitgevoerd;</w:t>
      </w:r>
    </w:p>
    <w:p w14:paraId="0988F4CD" w14:textId="25A70F79"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14:paraId="66241112" w14:textId="77777777"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14:paraId="10AFCD03" w14:textId="77777777"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14:paraId="4358AE07" w14:textId="77777777" w:rsidR="00643237" w:rsidRPr="0075334E" w:rsidRDefault="00643237" w:rsidP="00D66D08">
      <w:pPr>
        <w:pStyle w:val="SFKop2"/>
        <w:numPr>
          <w:ilvl w:val="0"/>
          <w:numId w:val="0"/>
        </w:numPr>
        <w:ind w:left="720" w:hanging="720"/>
      </w:pPr>
      <w:r w:rsidRPr="0075334E">
        <w:t>4.9 Indienen van een klacht</w:t>
      </w:r>
    </w:p>
    <w:p w14:paraId="3C191663" w14:textId="3142103D" w:rsidR="00643237"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gegevensbescherming, hebt u wettelijk het recht om een klacht in te dienen bij een toezichthoudende autoriteit die verantwoordelijk is voor gegevensbescherming. U kunt dit doen in de EU-lidstaat van uw gewone verblijfplaats, uw werkplek of de plaats van de vermeende inbreuk.</w:t>
      </w:r>
    </w:p>
    <w:p w14:paraId="4E75CADA" w14:textId="17F3ED1B" w:rsidR="00967C4F" w:rsidRDefault="00967C4F" w:rsidP="00643237">
      <w:pPr>
        <w:rPr>
          <w:rFonts w:ascii="Corbel" w:hAnsi="Corbel"/>
        </w:rPr>
      </w:pPr>
    </w:p>
    <w:p w14:paraId="03DBEB78" w14:textId="77777777" w:rsidR="00967C4F" w:rsidRPr="0075334E" w:rsidRDefault="00967C4F" w:rsidP="00643237">
      <w:pPr>
        <w:rPr>
          <w:rFonts w:ascii="Corbel" w:hAnsi="Corbel"/>
        </w:rPr>
      </w:pPr>
    </w:p>
    <w:p w14:paraId="297CB79F" w14:textId="77777777" w:rsidR="00643237" w:rsidRPr="0075334E" w:rsidRDefault="00643237" w:rsidP="00D66D08">
      <w:pPr>
        <w:pStyle w:val="SFKop2"/>
        <w:numPr>
          <w:ilvl w:val="0"/>
          <w:numId w:val="0"/>
        </w:numPr>
        <w:ind w:left="720" w:hanging="720"/>
      </w:pPr>
      <w:r w:rsidRPr="0075334E">
        <w:lastRenderedPageBreak/>
        <w:t>4.10 Intrekken recht van toestemming</w:t>
      </w:r>
    </w:p>
    <w:p w14:paraId="309D1891" w14:textId="44097CAB" w:rsidR="00643237" w:rsidRPr="0075334E" w:rsidRDefault="00643237" w:rsidP="00643237">
      <w:pPr>
        <w:rPr>
          <w:rFonts w:ascii="Corbel" w:hAnsi="Corbel"/>
        </w:rPr>
      </w:pPr>
      <w:r w:rsidRPr="0075334E">
        <w:rPr>
          <w:rFonts w:ascii="Corbel" w:hAnsi="Corbel"/>
        </w:rPr>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Intrekking heeft geen invloed op de rechtmatigheid van verwerking vóór de intrekking.</w:t>
      </w:r>
    </w:p>
    <w:p w14:paraId="15C4494C" w14:textId="77777777" w:rsidR="00643237" w:rsidRPr="0075334E" w:rsidRDefault="00643237" w:rsidP="00D66D08">
      <w:pPr>
        <w:pStyle w:val="SFKop2"/>
        <w:numPr>
          <w:ilvl w:val="0"/>
          <w:numId w:val="0"/>
        </w:numPr>
        <w:ind w:left="720" w:hanging="720"/>
      </w:pPr>
      <w:r w:rsidRPr="0075334E">
        <w:t>4.11 Uitoefen rechten</w:t>
      </w:r>
    </w:p>
    <w:p w14:paraId="263C9B30" w14:textId="68A1F5DA"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14:paraId="7E1A4B36" w14:textId="77777777"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14:paraId="51C46175" w14:textId="77777777" w:rsidR="00643237" w:rsidRPr="0075334E" w:rsidRDefault="00643237" w:rsidP="00643237">
      <w:pPr>
        <w:rPr>
          <w:rFonts w:ascii="Corbel" w:hAnsi="Corbel"/>
        </w:rPr>
      </w:pPr>
      <w:r w:rsidRPr="0075334E">
        <w:rPr>
          <w:rFonts w:ascii="Corbel" w:hAnsi="Corbel"/>
        </w:rPr>
        <w:t xml:space="preserve">Wij verwerken persoonsgegevens die u zelf aan ons hebt verstrekt, persoonsgegevens gegenereerd tijdens uw bezoek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14:paraId="75DBB5AB" w14:textId="60F875B6"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14:paraId="08D55E1B" w14:textId="77777777" w:rsidR="00643237" w:rsidRPr="0075334E" w:rsidRDefault="00643237" w:rsidP="00D66D08">
      <w:pPr>
        <w:pStyle w:val="SFKop2"/>
        <w:numPr>
          <w:ilvl w:val="0"/>
          <w:numId w:val="0"/>
        </w:numPr>
        <w:ind w:left="720" w:hanging="720"/>
      </w:pPr>
      <w:r w:rsidRPr="0075334E">
        <w:t>6.1 Doelen</w:t>
      </w:r>
    </w:p>
    <w:p w14:paraId="7C87E462"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14:paraId="045174BF"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14:paraId="43F88181"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14:paraId="2F8CFB98"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14:paraId="4E9CC5DE"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14:paraId="6F5FB2B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14:paraId="4557BA8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14:paraId="519B6864"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14:paraId="5200A9A1" w14:textId="77777777" w:rsidR="00643237" w:rsidRPr="0075334E" w:rsidRDefault="00643237" w:rsidP="00D66D08">
      <w:pPr>
        <w:pStyle w:val="SFKop2"/>
        <w:numPr>
          <w:ilvl w:val="0"/>
          <w:numId w:val="0"/>
        </w:numPr>
        <w:ind w:left="720" w:hanging="720"/>
      </w:pPr>
      <w:r w:rsidRPr="0075334E">
        <w:t>6.2 Rechtsgrond</w:t>
      </w:r>
    </w:p>
    <w:p w14:paraId="7E787581" w14:textId="77777777"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14:paraId="6E40C4E8" w14:textId="77777777"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14:paraId="45CED977" w14:textId="77777777"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14:paraId="2B797456" w14:textId="26ECB0F0"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profil</w:t>
      </w:r>
      <w:r w:rsidR="00967C4F">
        <w:rPr>
          <w:rFonts w:ascii="Corbel" w:hAnsi="Corbel"/>
        </w:rPr>
        <w:t>eer</w:t>
      </w:r>
      <w:r w:rsidRPr="0075334E">
        <w:rPr>
          <w:rFonts w:ascii="Corbel" w:hAnsi="Corbel"/>
        </w:rPr>
        <w:t>ing.</w:t>
      </w:r>
    </w:p>
    <w:p w14:paraId="6D70D35E" w14:textId="77777777" w:rsidR="00643237" w:rsidRPr="0075334E" w:rsidRDefault="00643237" w:rsidP="00D66D08">
      <w:pPr>
        <w:pStyle w:val="SFKop1"/>
        <w:numPr>
          <w:ilvl w:val="0"/>
          <w:numId w:val="0"/>
        </w:numPr>
        <w:ind w:left="360" w:hanging="360"/>
      </w:pPr>
      <w:r w:rsidRPr="0075334E">
        <w:t>7. Categorieën van gegevens die wij verwerken</w:t>
      </w:r>
    </w:p>
    <w:p w14:paraId="1C69ABF8" w14:textId="77777777" w:rsidR="00643237" w:rsidRPr="0075334E" w:rsidRDefault="00643237" w:rsidP="00D66D08">
      <w:pPr>
        <w:pStyle w:val="SFKop2"/>
        <w:numPr>
          <w:ilvl w:val="0"/>
          <w:numId w:val="0"/>
        </w:numPr>
        <w:ind w:left="720" w:hanging="720"/>
      </w:pPr>
      <w:r w:rsidRPr="0075334E">
        <w:t>7.1 Klantgegevens</w:t>
      </w:r>
    </w:p>
    <w:p w14:paraId="1CF71573" w14:textId="0267976F"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klantgegevens die door u zelf aan ons zijn aangeleverd</w:t>
      </w:r>
      <w:r w:rsidR="00FB32F4">
        <w:rPr>
          <w:rFonts w:ascii="Corbel" w:hAnsi="Corbel"/>
        </w:rPr>
        <w:t>,</w:t>
      </w:r>
      <w:r w:rsidRPr="0075334E">
        <w:rPr>
          <w:rFonts w:ascii="Corbel" w:hAnsi="Corbel"/>
        </w:rPr>
        <w:t xml:space="preserve"> kunnen worden verwerkt voor de doeleinden van:</w:t>
      </w:r>
    </w:p>
    <w:p w14:paraId="4DFE93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14:paraId="3A77F935"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14:paraId="27A03DC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14:paraId="496E8E66" w14:textId="77777777"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14:paraId="3159C51C" w14:textId="193E5DA8"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14:paraId="5BEB85C8" w14:textId="77777777" w:rsidR="00643237" w:rsidRPr="0075334E" w:rsidRDefault="00643237" w:rsidP="00D66D08">
      <w:pPr>
        <w:pStyle w:val="SFKop2"/>
        <w:numPr>
          <w:ilvl w:val="0"/>
          <w:numId w:val="0"/>
        </w:numPr>
        <w:ind w:left="720" w:hanging="720"/>
      </w:pPr>
      <w:r w:rsidRPr="0075334E">
        <w:t>7.2 Gebruiksgegevens</w:t>
      </w:r>
    </w:p>
    <w:p w14:paraId="757835DA" w14:textId="77777777" w:rsidR="00643237" w:rsidRPr="0075334E" w:rsidRDefault="00643237" w:rsidP="00643237">
      <w:pPr>
        <w:rPr>
          <w:rFonts w:ascii="Corbel" w:hAnsi="Corbel"/>
        </w:rPr>
      </w:pPr>
      <w:r w:rsidRPr="0075334E">
        <w:rPr>
          <w:rFonts w:ascii="Corbel" w:hAnsi="Corbel"/>
        </w:rPr>
        <w:t xml:space="preserve">We kunnen gegevens over uw gebruik van onze website en diensten verwerken. De gebruiksgegevens kunnen bestaan uit uw IP-adres, geografische locatie, browsertype en -versie, besturingssysteem, verwijzingsbron, bezoekduur, paginaweergaven en web-navigatiepaden, evenals informatie over de timing, frequentie en het patroon van uw servicegebruik. </w:t>
      </w:r>
    </w:p>
    <w:p w14:paraId="1FB6D120" w14:textId="77777777"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14:paraId="438185E0" w14:textId="77777777" w:rsidR="00643237" w:rsidRPr="0075334E" w:rsidRDefault="00643237" w:rsidP="00D66D08">
      <w:pPr>
        <w:pStyle w:val="SFKop2"/>
        <w:numPr>
          <w:ilvl w:val="0"/>
          <w:numId w:val="0"/>
        </w:numPr>
        <w:ind w:left="720" w:hanging="720"/>
      </w:pPr>
      <w:r w:rsidRPr="0075334E">
        <w:lastRenderedPageBreak/>
        <w:t>7.3 Profielgegevens</w:t>
      </w:r>
    </w:p>
    <w:p w14:paraId="5AF9C6A1" w14:textId="77777777" w:rsidR="00643237" w:rsidRPr="0075334E" w:rsidRDefault="00643237" w:rsidP="00643237">
      <w:pPr>
        <w:rPr>
          <w:rFonts w:ascii="Corbel" w:hAnsi="Corbel"/>
        </w:rPr>
      </w:pPr>
      <w:r w:rsidRPr="0075334E">
        <w:rPr>
          <w:rFonts w:ascii="Corbel" w:hAnsi="Corbel"/>
        </w:rPr>
        <w:t xml:space="preserve">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profielgegevens kunnen worden verwerkt voor doeleinden om uw gebruik van onze website en diensten mogelijk te maken en te controleren. </w:t>
      </w:r>
    </w:p>
    <w:p w14:paraId="3B45E9AD" w14:textId="77777777"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stappen, op uw verzoek, om een dergelijk contract aan te gaan.</w:t>
      </w:r>
    </w:p>
    <w:p w14:paraId="04226DDD" w14:textId="77777777" w:rsidR="00643237" w:rsidRPr="0075334E" w:rsidRDefault="00643237" w:rsidP="00D66D08">
      <w:pPr>
        <w:pStyle w:val="SFKop2"/>
        <w:numPr>
          <w:ilvl w:val="0"/>
          <w:numId w:val="0"/>
        </w:numPr>
        <w:ind w:left="720" w:hanging="720"/>
      </w:pPr>
      <w:r w:rsidRPr="0075334E">
        <w:t>7.4 Servicegegevens</w:t>
      </w:r>
    </w:p>
    <w:p w14:paraId="37DD6CDC" w14:textId="5004D8D2"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 xml:space="preserve">gegevens die door u worden verstrekt tijdens het gebruik van onze services verwerken. Deze servicegegevens kunnen worden verwerkt ten behoeve van de werking van onze website, het leveren van onze diensten, het zorgen voor de beveiliging van onze website en diensten, het onderhouden van back-ups van onze databases en de communicatie met u. </w:t>
      </w:r>
    </w:p>
    <w:p w14:paraId="44A608E4" w14:textId="77777777"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14:paraId="30AFEBEB" w14:textId="77777777" w:rsidR="00643237" w:rsidRPr="0075334E" w:rsidRDefault="00643237" w:rsidP="00D66D08">
      <w:pPr>
        <w:pStyle w:val="SFKop2"/>
        <w:numPr>
          <w:ilvl w:val="0"/>
          <w:numId w:val="0"/>
        </w:numPr>
        <w:ind w:left="720" w:hanging="720"/>
      </w:pPr>
      <w:r w:rsidRPr="0075334E">
        <w:t>7.5 Publicatiegegevens</w:t>
      </w:r>
    </w:p>
    <w:p w14:paraId="67FA6F16" w14:textId="77777777" w:rsidR="00643237" w:rsidRPr="0075334E" w:rsidRDefault="00643237" w:rsidP="00643237">
      <w:pPr>
        <w:rPr>
          <w:rFonts w:ascii="Corbel" w:hAnsi="Corbel"/>
        </w:rPr>
      </w:pPr>
      <w:r w:rsidRPr="0075334E">
        <w:rPr>
          <w:rFonts w:ascii="Corbel" w:hAnsi="Corbel"/>
        </w:rPr>
        <w:t xml:space="preserve">We kunnen informatie die u publiceert voor publicatie op onze website of via onze services verwerken. Deze publicatiegegevens kunnen worden verwerkt om deze publicatie en het beheer van onze website en diensten mogelijk te maken. </w:t>
      </w:r>
    </w:p>
    <w:p w14:paraId="0D847B3B" w14:textId="6E522D72"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14:paraId="2E7850EA" w14:textId="77777777" w:rsidR="00643237" w:rsidRPr="0075334E" w:rsidRDefault="00643237" w:rsidP="00D66D08">
      <w:pPr>
        <w:pStyle w:val="SFKop2"/>
        <w:numPr>
          <w:ilvl w:val="0"/>
          <w:numId w:val="0"/>
        </w:numPr>
        <w:ind w:left="720" w:hanging="720"/>
      </w:pPr>
      <w:r w:rsidRPr="0075334E">
        <w:t>7.6 Onderzoeksgegevens</w:t>
      </w:r>
    </w:p>
    <w:p w14:paraId="58C4E99D" w14:textId="77777777"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w:t>
      </w:r>
      <w:proofErr w:type="spellStart"/>
      <w:r w:rsidRPr="0075334E">
        <w:rPr>
          <w:rFonts w:ascii="Corbel" w:hAnsi="Corbel"/>
        </w:rPr>
        <w:t>vermarkten</w:t>
      </w:r>
      <w:proofErr w:type="spellEnd"/>
      <w:r w:rsidRPr="0075334E">
        <w:rPr>
          <w:rFonts w:ascii="Corbel" w:hAnsi="Corbel"/>
        </w:rPr>
        <w:t xml:space="preserve"> en verkopen van relevante goederen en / of diensten aan u. </w:t>
      </w:r>
    </w:p>
    <w:p w14:paraId="15430640" w14:textId="77777777" w:rsidR="00643237" w:rsidRPr="0075334E" w:rsidRDefault="00643237" w:rsidP="00643237">
      <w:pPr>
        <w:rPr>
          <w:rFonts w:ascii="Corbel" w:hAnsi="Corbel"/>
        </w:rPr>
      </w:pPr>
      <w:r w:rsidRPr="0075334E">
        <w:rPr>
          <w:rFonts w:ascii="Corbel" w:hAnsi="Corbel"/>
        </w:rPr>
        <w:t>De wettelijke basis voor deze verwerking is toestemming.</w:t>
      </w:r>
    </w:p>
    <w:p w14:paraId="47539366" w14:textId="77777777" w:rsidR="00643237" w:rsidRPr="0075334E" w:rsidRDefault="00643237" w:rsidP="00D66D08">
      <w:pPr>
        <w:pStyle w:val="SFKop2"/>
        <w:numPr>
          <w:ilvl w:val="0"/>
          <w:numId w:val="0"/>
        </w:numPr>
        <w:ind w:left="720" w:hanging="720"/>
      </w:pPr>
      <w:r w:rsidRPr="0075334E">
        <w:t>7.7 Transactiegegevens</w:t>
      </w:r>
    </w:p>
    <w:p w14:paraId="6C4A9B33" w14:textId="44F7C2DF"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kaartgegevens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14:paraId="0530E9FE" w14:textId="67D62B3E"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14:paraId="408D6F7E" w14:textId="77777777" w:rsidR="00643237" w:rsidRPr="0075334E" w:rsidRDefault="00643237" w:rsidP="00D66D08">
      <w:pPr>
        <w:pStyle w:val="SFKop2"/>
        <w:numPr>
          <w:ilvl w:val="0"/>
          <w:numId w:val="0"/>
        </w:numPr>
        <w:ind w:left="720" w:hanging="720"/>
      </w:pPr>
      <w:r w:rsidRPr="0075334E">
        <w:t>7.8 Correspondentiegegevens</w:t>
      </w:r>
    </w:p>
    <w:p w14:paraId="0CFB13C9" w14:textId="144A47C0"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communicatie bevatten. Onze website genereert de metagegevens die zijn gekoppeld aan communicatie die is gemaakt met behulp van de contactformulieren op de website en de webshop. De correspondentiegegevens kunnen worden verwerkt om met u te communiceren en om redenen van record-keeping. De wettelijke basis voor deze verwerking is ons gerechtvaardigd belang, namelijk het juiste beheer van onze website en ons bedrijf en de communicatie met gebruikers.</w:t>
      </w:r>
    </w:p>
    <w:p w14:paraId="2E0BDE26" w14:textId="34866C12"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14:paraId="512AD62C" w14:textId="2A1947F2"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14:paraId="26E9D20E" w14:textId="77777777" w:rsidR="003E7084" w:rsidRDefault="003E7084">
      <w:pPr>
        <w:rPr>
          <w:rFonts w:ascii="Corbel" w:hAnsi="Corbel"/>
        </w:rPr>
      </w:pPr>
      <w:r>
        <w:rPr>
          <w:rFonts w:ascii="Corbel" w:hAnsi="Corbel"/>
        </w:rPr>
        <w:br w:type="page"/>
      </w:r>
    </w:p>
    <w:p w14:paraId="02E519BE" w14:textId="77777777" w:rsidR="00BB68B8" w:rsidRPr="0075334E" w:rsidRDefault="00BB68B8" w:rsidP="00BB68B8">
      <w:pPr>
        <w:rPr>
          <w:rFonts w:ascii="Corbel" w:hAnsi="Corbel"/>
        </w:rPr>
      </w:pPr>
    </w:p>
    <w:p w14:paraId="1732C5C9" w14:textId="3F6EC827" w:rsidR="00643237" w:rsidRPr="0075334E" w:rsidRDefault="00BB68B8" w:rsidP="00D66D08">
      <w:pPr>
        <w:pStyle w:val="SFKop2"/>
        <w:numPr>
          <w:ilvl w:val="0"/>
          <w:numId w:val="0"/>
        </w:numPr>
        <w:ind w:left="720" w:hanging="720"/>
      </w:pPr>
      <w:r>
        <w:t xml:space="preserve">7.10 </w:t>
      </w:r>
      <w:r w:rsidR="00643237" w:rsidRPr="0075334E">
        <w:t>Specifieke doeleinden</w:t>
      </w:r>
    </w:p>
    <w:p w14:paraId="11DA799A" w14:textId="4DA561FB"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 xml:space="preserve">gegevens die in dit beleid worden vermeld verwerken indien nodig voor het instellen, het uitoefenen of de verdediging van juridische claims in gerechtelijke procedures of in een administratieve of buitengerechtelijke procedure. </w:t>
      </w:r>
    </w:p>
    <w:p w14:paraId="0577CAA9" w14:textId="6C01EC79"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14:paraId="5FA67455" w14:textId="77777777" w:rsidR="00643237" w:rsidRPr="0075334E" w:rsidRDefault="00643237" w:rsidP="00643237">
      <w:pPr>
        <w:rPr>
          <w:rFonts w:ascii="Corbel" w:hAnsi="Corbel"/>
        </w:rPr>
      </w:pPr>
      <w:r w:rsidRPr="0075334E">
        <w:rPr>
          <w:rFonts w:ascii="Corbel" w:hAnsi="Corbel"/>
        </w:rPr>
        <w:t xml:space="preserve">Wij kunnen elk van uw persoonsgegevens die in dit beleid zijn geïdentificeerd verwerken indien nodig voor het verkrijgen of behouden van verzekeringsdekking, het beheren van risico's of het verkrijgen van professioneel advies. </w:t>
      </w:r>
    </w:p>
    <w:p w14:paraId="0FC9D0E6" w14:textId="00AF5923"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14:paraId="4C5FD03C" w14:textId="54B21AAA"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verwerken, kunnen wij al uw persoon</w:t>
      </w:r>
      <w:r w:rsidR="008C2265">
        <w:rPr>
          <w:rFonts w:ascii="Corbel" w:hAnsi="Corbel"/>
        </w:rPr>
        <w:t>s</w:t>
      </w:r>
      <w:r w:rsidRPr="0075334E">
        <w:rPr>
          <w:rFonts w:ascii="Corbel" w:hAnsi="Corbel"/>
        </w:rPr>
        <w:t xml:space="preserve">gegevens verwerken wanneer dergelijke verwerking noodzakelijk is voor de naleving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belangen van een andere natuurlijke persoon te beschermen.</w:t>
      </w:r>
    </w:p>
    <w:p w14:paraId="12C46EFB" w14:textId="77777777"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14:paraId="14E25D37" w14:textId="77777777" w:rsidR="00643237" w:rsidRPr="0075334E" w:rsidRDefault="00643237" w:rsidP="00D66D08">
      <w:pPr>
        <w:pStyle w:val="SFKop1"/>
        <w:numPr>
          <w:ilvl w:val="0"/>
          <w:numId w:val="0"/>
        </w:numPr>
        <w:ind w:left="360" w:hanging="360"/>
      </w:pPr>
      <w:r w:rsidRPr="0075334E">
        <w:t xml:space="preserve">8.Verwerkers </w:t>
      </w:r>
    </w:p>
    <w:p w14:paraId="4B1ECC24" w14:textId="237B7853"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verwerkersovereenkomst die voldoet aan de eisen die de Algemene Verordening Gegevensbescherming daaraan stelt.</w:t>
      </w:r>
    </w:p>
    <w:p w14:paraId="778A4DA7" w14:textId="77777777" w:rsidR="00643237" w:rsidRPr="0075334E" w:rsidRDefault="00643237" w:rsidP="00D66D08">
      <w:pPr>
        <w:pStyle w:val="SFKop1"/>
        <w:numPr>
          <w:ilvl w:val="0"/>
          <w:numId w:val="0"/>
        </w:numPr>
      </w:pPr>
      <w:r w:rsidRPr="0075334E">
        <w:t xml:space="preserve">9. Persoonsgegevens delen met derden </w:t>
      </w:r>
    </w:p>
    <w:p w14:paraId="0FD1F1F0" w14:textId="77777777"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verplichtingen die ertoe strekken dat persoonsgegevens aan derden worden doorgegeven.</w:t>
      </w:r>
    </w:p>
    <w:p w14:paraId="043B37D1" w14:textId="6C1CDB15"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w:t>
      </w:r>
      <w:r w:rsidR="008C2265">
        <w:rPr>
          <w:rFonts w:ascii="Corbel" w:hAnsi="Corbel"/>
        </w:rPr>
        <w:t xml:space="preserve"> </w:t>
      </w:r>
      <w:r w:rsidRPr="0075334E">
        <w:rPr>
          <w:rFonts w:ascii="Corbel" w:hAnsi="Corbel"/>
        </w:rPr>
        <w:t>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14:paraId="6ED9062B" w14:textId="77777777" w:rsidR="00643237" w:rsidRPr="0075334E" w:rsidRDefault="00643237" w:rsidP="00643237">
      <w:pPr>
        <w:rPr>
          <w:rFonts w:ascii="Corbel" w:hAnsi="Corbel"/>
        </w:rPr>
      </w:pPr>
      <w:r w:rsidRPr="0075334E">
        <w:rPr>
          <w:rFonts w:ascii="Corbel" w:hAnsi="Corbel"/>
        </w:rPr>
        <w:t xml:space="preserve">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behandelen van klachten en vragen met betrekking tot dergelijke betalingen en terugbetalingen. </w:t>
      </w:r>
    </w:p>
    <w:p w14:paraId="16CE9722" w14:textId="7D62E95B"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14:paraId="0E88C267" w14:textId="2636662F"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administratieve of buitengerechtelijke procedure.</w:t>
      </w:r>
    </w:p>
    <w:p w14:paraId="2F96B519" w14:textId="77777777" w:rsidR="00643237" w:rsidRPr="0075334E" w:rsidRDefault="00643237" w:rsidP="001B336A">
      <w:pPr>
        <w:pStyle w:val="SFKop1"/>
        <w:numPr>
          <w:ilvl w:val="0"/>
          <w:numId w:val="0"/>
        </w:numPr>
      </w:pPr>
      <w:r w:rsidRPr="0075334E">
        <w:t>10. Beveiligen en procedure bij een data-lek</w:t>
      </w:r>
    </w:p>
    <w:p w14:paraId="43AE4517" w14:textId="44488304" w:rsidR="00643237" w:rsidRPr="0075334E" w:rsidRDefault="00643237" w:rsidP="00643237">
      <w:pPr>
        <w:rPr>
          <w:rFonts w:ascii="Corbel" w:hAnsi="Corbel"/>
        </w:rPr>
      </w:pPr>
      <w:r w:rsidRPr="0075334E">
        <w:rPr>
          <w:rFonts w:ascii="Corbel" w:hAnsi="Corbel"/>
        </w:rPr>
        <w:t>SFN neemt redelijke beveiligingsmaatregelen om de door haar beheerde persoon</w:t>
      </w:r>
      <w:r w:rsidR="006B51CF">
        <w:rPr>
          <w:rFonts w:ascii="Corbel" w:hAnsi="Corbel"/>
        </w:rPr>
        <w:t>sgegevens</w:t>
      </w:r>
      <w:r w:rsidRPr="0075334E">
        <w:rPr>
          <w:rFonts w:ascii="Corbel" w:hAnsi="Corbel"/>
        </w:rPr>
        <w:t xml:space="preserve"> te helpen beschermen tegen verlies, misbruik, ongeautoriseerde toegang en ongeautoriseerde openbaarmaking of wijziging. </w:t>
      </w:r>
      <w:r w:rsidR="001B336A">
        <w:rPr>
          <w:rFonts w:ascii="Corbel" w:hAnsi="Corbel"/>
        </w:rPr>
        <w:t>SFN heeft m</w:t>
      </w:r>
      <w:r w:rsidRPr="0075334E">
        <w:rPr>
          <w:rFonts w:ascii="Corbel" w:hAnsi="Corbel"/>
        </w:rPr>
        <w:t xml:space="preserve">aatregelen genomen op het gebied van gegevensbeveiliging </w:t>
      </w:r>
      <w:r w:rsidR="001B336A">
        <w:rPr>
          <w:rFonts w:ascii="Corbel" w:hAnsi="Corbel"/>
        </w:rPr>
        <w:t xml:space="preserve">via </w:t>
      </w:r>
      <w:r w:rsidRPr="0075334E">
        <w:rPr>
          <w:rFonts w:ascii="Corbel" w:hAnsi="Corbel"/>
        </w:rPr>
        <w:t>de inzet van gekwalificeerd</w:t>
      </w:r>
      <w:r w:rsidR="00386CF3">
        <w:rPr>
          <w:rFonts w:ascii="Corbel" w:hAnsi="Corbel"/>
        </w:rPr>
        <w:t>e</w:t>
      </w:r>
      <w:r w:rsidRPr="0075334E">
        <w:rPr>
          <w:rFonts w:ascii="Corbel" w:hAnsi="Corbel"/>
        </w:rPr>
        <w:t xml:space="preserve"> beveiligingsspecialisten en door 7*24 gebruik te maken van beveiligingsapparatuur en –programmatuur</w:t>
      </w:r>
      <w:r w:rsidR="001B336A">
        <w:rPr>
          <w:rFonts w:ascii="Corbel" w:hAnsi="Corbel"/>
        </w:rPr>
        <w:t>.</w:t>
      </w:r>
    </w:p>
    <w:p w14:paraId="0F9D685D" w14:textId="77777777"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14:paraId="6FDA0BE1" w14:textId="62C5A299" w:rsidR="00F963DF" w:rsidRPr="0075334E" w:rsidRDefault="00F963DF" w:rsidP="00643237">
      <w:pPr>
        <w:rPr>
          <w:rFonts w:ascii="Corbel" w:hAnsi="Corbel"/>
        </w:rPr>
      </w:pPr>
      <w:r>
        <w:rPr>
          <w:rFonts w:ascii="Corbel" w:hAnsi="Corbel"/>
        </w:rPr>
        <w:t xml:space="preserve">SFN conformeert zich aan de </w:t>
      </w:r>
      <w:r w:rsidR="00386CF3">
        <w:rPr>
          <w:rFonts w:ascii="Corbel" w:hAnsi="Corbel"/>
        </w:rPr>
        <w:t xml:space="preserve">wettelijke </w:t>
      </w:r>
      <w:r>
        <w:rPr>
          <w:rFonts w:ascii="Corbel" w:hAnsi="Corbel"/>
        </w:rPr>
        <w:t xml:space="preserve">meldplicht datalekken. Er is een procedure aanwezig voor het afhandelen van incidenten. </w:t>
      </w:r>
      <w:r w:rsidRPr="00F963DF">
        <w:rPr>
          <w:rFonts w:ascii="Corbel" w:hAnsi="Corbel"/>
        </w:rPr>
        <w:t xml:space="preserve">De </w:t>
      </w:r>
      <w:r w:rsidR="000505F4" w:rsidRPr="000505F4">
        <w:rPr>
          <w:rFonts w:ascii="Corbel" w:hAnsi="Corbel"/>
        </w:rPr>
        <w:t>Functionaris Gegevensbescherming (FG) van Sportfondsen Nederland B.V. is</w:t>
      </w:r>
      <w:r w:rsidRPr="00F963DF">
        <w:rPr>
          <w:rFonts w:ascii="Corbel" w:hAnsi="Corbel"/>
        </w:rPr>
        <w:t xml:space="preserve"> verantwoordelijk voor het melden van een vastgesteld datalek aan de Autoriteit Persoonsgegevens (AP)</w:t>
      </w:r>
      <w:r>
        <w:rPr>
          <w:rFonts w:ascii="Corbel" w:hAnsi="Corbel"/>
        </w:rPr>
        <w:t xml:space="preserve"> en </w:t>
      </w:r>
      <w:r w:rsidR="00386CF3">
        <w:rPr>
          <w:rFonts w:ascii="Corbel" w:hAnsi="Corbel"/>
        </w:rPr>
        <w:t>zo nodig alle</w:t>
      </w:r>
      <w:r>
        <w:rPr>
          <w:rFonts w:ascii="Corbel" w:hAnsi="Corbel"/>
        </w:rPr>
        <w:t xml:space="preserve"> betrokkenen</w:t>
      </w:r>
      <w:r w:rsidRPr="00F963DF">
        <w:rPr>
          <w:rFonts w:ascii="Corbel" w:hAnsi="Corbel"/>
        </w:rPr>
        <w:t>.</w:t>
      </w:r>
    </w:p>
    <w:p w14:paraId="24B96591" w14:textId="49E14664"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14:paraId="28AFCBCA" w14:textId="5A3F8DE9"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14:paraId="7B29DC92" w14:textId="614C9FC2" w:rsidR="00643237"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14:paraId="5399B4A2" w14:textId="77777777" w:rsidR="00967C4F" w:rsidRPr="0075334E" w:rsidRDefault="00967C4F" w:rsidP="00643237">
      <w:pPr>
        <w:rPr>
          <w:rFonts w:ascii="Corbel" w:hAnsi="Corbel"/>
        </w:rPr>
      </w:pPr>
    </w:p>
    <w:p w14:paraId="0FFFC53A" w14:textId="71EB7C4A" w:rsidR="00643237" w:rsidRPr="0075334E" w:rsidRDefault="00643237" w:rsidP="00D66D08">
      <w:pPr>
        <w:pStyle w:val="SFKop1"/>
        <w:numPr>
          <w:ilvl w:val="0"/>
          <w:numId w:val="0"/>
        </w:numPr>
        <w:ind w:left="360" w:hanging="360"/>
      </w:pPr>
      <w:r w:rsidRPr="0075334E">
        <w:lastRenderedPageBreak/>
        <w:t>1</w:t>
      </w:r>
      <w:r w:rsidR="001B336A">
        <w:t>2</w:t>
      </w:r>
      <w:r w:rsidRPr="0075334E">
        <w:t xml:space="preserve">. Veranderingen </w:t>
      </w:r>
    </w:p>
    <w:p w14:paraId="623E0308" w14:textId="1E3B083F" w:rsidR="00643237" w:rsidRPr="0075334E" w:rsidRDefault="00643237" w:rsidP="00643237">
      <w:pPr>
        <w:rPr>
          <w:rFonts w:ascii="Corbel" w:hAnsi="Corbel"/>
        </w:rPr>
      </w:pPr>
      <w:r w:rsidRPr="0075334E">
        <w:rPr>
          <w:rFonts w:ascii="Corbel" w:hAnsi="Corbel"/>
        </w:rPr>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dergelijke persoon</w:t>
      </w:r>
      <w:r w:rsidR="006B51CF">
        <w:rPr>
          <w:rFonts w:ascii="Corbel" w:hAnsi="Corbel"/>
        </w:rPr>
        <w:t>s</w:t>
      </w:r>
      <w:r w:rsidRPr="0075334E">
        <w:rPr>
          <w:rFonts w:ascii="Corbel" w:hAnsi="Corbel"/>
        </w:rPr>
        <w:t>gegevens door anderen niet voorkomen.</w:t>
      </w:r>
    </w:p>
    <w:p w14:paraId="00073642" w14:textId="77777777"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14:paraId="2FB9281E" w14:textId="571AEF9F"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14:paraId="034C960E" w14:textId="1CC5AFF1" w:rsidR="00643237" w:rsidRPr="0075334E" w:rsidRDefault="00643237" w:rsidP="00643237">
      <w:pPr>
        <w:rPr>
          <w:rFonts w:ascii="Corbel" w:hAnsi="Corbel"/>
        </w:rPr>
      </w:pPr>
      <w:r w:rsidRPr="0075334E">
        <w:rPr>
          <w:rFonts w:ascii="Corbel" w:hAnsi="Corbel"/>
        </w:rPr>
        <w:t xml:space="preserve">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opvragen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14:paraId="2C254B50" w14:textId="6B57A79A"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klachten hebt over hoe wij met uw persoonsgegevens omgaan, dan kunt u contact met ons opnemen door een mail te sturen naar privacy@sportfondsen.nl of te bellen met +3120 3550 555. Wij helpen u graag met het vinden van een oplossing. Indien dat toch niet zou lukken, dan kunt u zich altijd wenden tot de Autoriteit Persoonsgegevens.</w:t>
      </w:r>
    </w:p>
    <w:p w14:paraId="2DC706B2" w14:textId="7F9832CE"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14:paraId="4758A1D9" w14:textId="77777777"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14:paraId="2E45CABD" w14:textId="77777777"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verwijderd; een sessiecookie verloopt daarentegen aan het einde van de gebruikerssessie wanneer de webbrowser gesloten is.</w:t>
      </w:r>
    </w:p>
    <w:p w14:paraId="467F8462" w14:textId="27169119"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14:paraId="250687A2" w14:textId="7F4B3522"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14:paraId="068E1823" w14:textId="56311A00" w:rsidR="00643237" w:rsidRPr="0075334E" w:rsidRDefault="00F2247D" w:rsidP="00D66D08">
      <w:pPr>
        <w:pStyle w:val="SFKop1"/>
        <w:numPr>
          <w:ilvl w:val="0"/>
          <w:numId w:val="0"/>
        </w:numPr>
        <w:ind w:left="360" w:hanging="360"/>
      </w:pPr>
      <w:r w:rsidRPr="0075334E">
        <w:t>1</w:t>
      </w:r>
      <w:r w:rsidR="001B336A">
        <w:t>5</w:t>
      </w:r>
      <w:r w:rsidRPr="0075334E">
        <w:t>. Onze details</w:t>
      </w:r>
    </w:p>
    <w:p w14:paraId="1440B8BB" w14:textId="77777777" w:rsidR="00643237" w:rsidRPr="0075334E" w:rsidRDefault="00F2247D" w:rsidP="00F2247D">
      <w:pPr>
        <w:rPr>
          <w:rFonts w:ascii="Corbel" w:hAnsi="Corbel"/>
        </w:rPr>
      </w:pPr>
      <w:r w:rsidRPr="0075334E">
        <w:rPr>
          <w:rFonts w:ascii="Corbel" w:hAnsi="Corbel"/>
        </w:rPr>
        <w:t xml:space="preserve">Sportfondsen Nederland B.V. </w:t>
      </w:r>
      <w:r w:rsidR="00643237" w:rsidRPr="0075334E">
        <w:rPr>
          <w:rFonts w:ascii="Corbel" w:hAnsi="Corbel"/>
        </w:rPr>
        <w:t>is</w:t>
      </w:r>
      <w:r w:rsidRPr="0075334E">
        <w:rPr>
          <w:rFonts w:ascii="Corbel" w:hAnsi="Corbel"/>
        </w:rPr>
        <w:t xml:space="preserve"> gevestigd aan de Paasheuvelweg 33 te (1105 BG) Amsterdam ZO.</w:t>
      </w:r>
    </w:p>
    <w:p w14:paraId="11FB9263" w14:textId="77777777" w:rsidR="00F2247D" w:rsidRPr="0075334E" w:rsidRDefault="00F2247D" w:rsidP="00F2247D">
      <w:pPr>
        <w:rPr>
          <w:rFonts w:ascii="Corbel" w:hAnsi="Corbel"/>
        </w:rPr>
      </w:pPr>
      <w:r w:rsidRPr="0075334E">
        <w:rPr>
          <w:rFonts w:ascii="Corbel" w:hAnsi="Corbel"/>
        </w:rPr>
        <w:t>We zijn geregistreerd in Nederland onder registratienummer [KVK 34219380].</w:t>
      </w:r>
    </w:p>
    <w:p w14:paraId="7B2B9922" w14:textId="77777777" w:rsidR="00643237" w:rsidRPr="0075334E" w:rsidRDefault="00643237" w:rsidP="00643237">
      <w:pPr>
        <w:rPr>
          <w:rFonts w:ascii="Corbel" w:hAnsi="Corbel"/>
        </w:rPr>
      </w:pPr>
      <w:r w:rsidRPr="0075334E">
        <w:rPr>
          <w:rFonts w:ascii="Corbel" w:hAnsi="Corbel"/>
        </w:rPr>
        <w:t>U kunt contact met ons opnemen:</w:t>
      </w:r>
    </w:p>
    <w:p w14:paraId="529E9DE5" w14:textId="26BE66E8" w:rsidR="00643237" w:rsidRPr="0075334E" w:rsidRDefault="00643237" w:rsidP="00643237">
      <w:pPr>
        <w:rPr>
          <w:rFonts w:ascii="Corbel" w:hAnsi="Corbel"/>
        </w:rPr>
      </w:pPr>
      <w:r w:rsidRPr="00967C4F">
        <w:rPr>
          <w:rFonts w:ascii="Corbel" w:hAnsi="Corbel"/>
        </w:rPr>
        <w:t xml:space="preserve">(a) per post: </w:t>
      </w:r>
      <w:r w:rsidR="00967C4F" w:rsidRPr="00967C4F">
        <w:rPr>
          <w:rFonts w:ascii="Corbel" w:hAnsi="Corbel"/>
        </w:rPr>
        <w:t xml:space="preserve">N.V. </w:t>
      </w:r>
      <w:r w:rsidRPr="00967C4F">
        <w:rPr>
          <w:rFonts w:ascii="Corbel" w:hAnsi="Corbel"/>
        </w:rPr>
        <w:t>Sportfondsen</w:t>
      </w:r>
      <w:r w:rsidR="00967C4F" w:rsidRPr="00967C4F">
        <w:rPr>
          <w:rFonts w:ascii="Corbel" w:hAnsi="Corbel"/>
        </w:rPr>
        <w:t>bad Beverwijk</w:t>
      </w:r>
      <w:r w:rsidRPr="00967C4F">
        <w:rPr>
          <w:rFonts w:ascii="Corbel" w:hAnsi="Corbel"/>
        </w:rPr>
        <w:t>;</w:t>
      </w:r>
      <w:r w:rsidR="00967C4F">
        <w:rPr>
          <w:rFonts w:ascii="Corbel" w:hAnsi="Corbel"/>
        </w:rPr>
        <w:t xml:space="preserve"> </w:t>
      </w:r>
      <w:r w:rsidR="00967C4F" w:rsidRPr="00967C4F">
        <w:rPr>
          <w:rFonts w:ascii="Corbel" w:hAnsi="Corbel"/>
        </w:rPr>
        <w:t>Kuikensweg84, 1945 EP Beverwijk.</w:t>
      </w:r>
    </w:p>
    <w:p w14:paraId="2A1C2D4A" w14:textId="77777777"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+3120 3550 555;</w:t>
      </w:r>
      <w:r w:rsidR="00643237" w:rsidRPr="0075334E">
        <w:rPr>
          <w:rFonts w:ascii="Corbel" w:hAnsi="Corbel"/>
        </w:rPr>
        <w:t xml:space="preserve"> of</w:t>
      </w:r>
    </w:p>
    <w:p w14:paraId="16023438" w14:textId="77777777" w:rsidR="00643237" w:rsidRPr="004071E4" w:rsidRDefault="00F2247D" w:rsidP="00643237">
      <w:pPr>
        <w:rPr>
          <w:rFonts w:ascii="Corbel" w:hAnsi="Corbel"/>
        </w:rPr>
      </w:pPr>
      <w:r w:rsidRPr="004071E4">
        <w:rPr>
          <w:rFonts w:ascii="Corbel" w:hAnsi="Corbel"/>
        </w:rPr>
        <w:t>(c</w:t>
      </w:r>
      <w:r w:rsidR="00643237" w:rsidRPr="004071E4">
        <w:rPr>
          <w:rFonts w:ascii="Corbel" w:hAnsi="Corbel"/>
        </w:rPr>
        <w:t>) per e-mail: privacy@sportfondsen.nl.</w:t>
      </w:r>
    </w:p>
    <w:p w14:paraId="6D9A14FE" w14:textId="2AD2DD03"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14:paraId="4B244D82" w14:textId="03426060"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14:paraId="4ABE4A05" w14:textId="77777777" w:rsidR="00643237" w:rsidRPr="0075334E" w:rsidRDefault="00643237" w:rsidP="00643237">
      <w:pPr>
        <w:rPr>
          <w:rFonts w:ascii="Corbel" w:hAnsi="Corbel"/>
        </w:rPr>
      </w:pPr>
    </w:p>
    <w:p w14:paraId="012A7AD6" w14:textId="5C7A2C74" w:rsidR="00774AA9" w:rsidRPr="0075334E" w:rsidRDefault="00643237" w:rsidP="00643237">
      <w:pPr>
        <w:rPr>
          <w:rFonts w:ascii="Corbel" w:hAnsi="Corbel"/>
          <w:lang w:val="en-US"/>
        </w:rPr>
      </w:pPr>
      <w:r w:rsidRPr="0075334E">
        <w:rPr>
          <w:rFonts w:ascii="Corbel" w:hAnsi="Corbel"/>
        </w:rPr>
        <w:t xml:space="preserve">Amsterdam, </w:t>
      </w:r>
      <w:r w:rsidR="00552DF2">
        <w:rPr>
          <w:rFonts w:ascii="Corbel" w:hAnsi="Corbel"/>
        </w:rPr>
        <w:t>mei</w:t>
      </w:r>
      <w:r w:rsidRPr="0075334E">
        <w:rPr>
          <w:rFonts w:ascii="Corbel" w:hAnsi="Corbel"/>
        </w:rPr>
        <w:t xml:space="preserve"> 2018</w:t>
      </w:r>
      <w:bookmarkStart w:id="0" w:name="_GoBack"/>
      <w:bookmarkEnd w:id="0"/>
    </w:p>
    <w:sectPr w:rsidR="00774AA9" w:rsidRPr="0075334E">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331F" w14:textId="77777777" w:rsidR="008D1ACE" w:rsidRDefault="008D1ACE">
      <w:r>
        <w:separator/>
      </w:r>
    </w:p>
  </w:endnote>
  <w:endnote w:type="continuationSeparator" w:id="0">
    <w:p w14:paraId="30391E14" w14:textId="77777777" w:rsidR="008D1ACE" w:rsidRDefault="008D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607" w14:textId="77777777" w:rsidR="00774AA9" w:rsidRDefault="00774AA9"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F963DF">
      <w:rPr>
        <w:rStyle w:val="Paginanummer"/>
        <w:rFonts w:ascii="Univers (W1)" w:hAnsi="Univers (W1)"/>
        <w:noProof/>
        <w:sz w:val="20"/>
      </w:rPr>
      <w:t>6</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D768" w14:textId="77777777" w:rsidR="008D1ACE" w:rsidRDefault="008D1ACE">
      <w:r>
        <w:separator/>
      </w:r>
    </w:p>
  </w:footnote>
  <w:footnote w:type="continuationSeparator" w:id="0">
    <w:p w14:paraId="0CA1A83B" w14:textId="77777777" w:rsidR="008D1ACE" w:rsidRDefault="008D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C349" w14:textId="7D03AA6E" w:rsidR="00E07187" w:rsidRDefault="008D6B6B" w:rsidP="00E07187">
    <w:pPr>
      <w:pStyle w:val="Koptekst"/>
      <w:jc w:val="right"/>
    </w:pPr>
    <w:r>
      <w:rPr>
        <w:noProof/>
      </w:rPr>
      <w:drawing>
        <wp:anchor distT="0" distB="0" distL="114300" distR="114300" simplePos="0" relativeHeight="251659264" behindDoc="0" locked="0" layoutInCell="1" allowOverlap="1" wp14:anchorId="10AE3A6C" wp14:editId="42E6CE0F">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3"/>
  </w:num>
  <w:num w:numId="4">
    <w:abstractNumId w:val="13"/>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1"/>
  </w:num>
  <w:num w:numId="21">
    <w:abstractNumId w:val="19"/>
  </w:num>
  <w:num w:numId="22">
    <w:abstractNumId w:val="13"/>
  </w:num>
  <w:num w:numId="23">
    <w:abstractNumId w:val="8"/>
  </w:num>
  <w:num w:numId="24">
    <w:abstractNumId w:val="9"/>
  </w:num>
  <w:num w:numId="25">
    <w:abstractNumId w:val="0"/>
  </w:num>
  <w:num w:numId="26">
    <w:abstractNumId w:val="3"/>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NTY3MzQyNzY0tDRV0lEKTi0uzszPAykwNKwFAJz/RVQtAAAA"/>
  </w:docVars>
  <w:rsids>
    <w:rsidRoot w:val="003F1AA6"/>
    <w:rsid w:val="0000180D"/>
    <w:rsid w:val="00012A93"/>
    <w:rsid w:val="000505F4"/>
    <w:rsid w:val="00070429"/>
    <w:rsid w:val="00101DB1"/>
    <w:rsid w:val="0017080B"/>
    <w:rsid w:val="001B336A"/>
    <w:rsid w:val="001E25F0"/>
    <w:rsid w:val="0020286B"/>
    <w:rsid w:val="00241C6E"/>
    <w:rsid w:val="002D7219"/>
    <w:rsid w:val="00386CF3"/>
    <w:rsid w:val="003E6479"/>
    <w:rsid w:val="003E7084"/>
    <w:rsid w:val="003F1AA6"/>
    <w:rsid w:val="0040032D"/>
    <w:rsid w:val="004071E4"/>
    <w:rsid w:val="00441FA2"/>
    <w:rsid w:val="00492F33"/>
    <w:rsid w:val="004A40C1"/>
    <w:rsid w:val="00552DF2"/>
    <w:rsid w:val="005F2738"/>
    <w:rsid w:val="00643237"/>
    <w:rsid w:val="006537D4"/>
    <w:rsid w:val="006B51CF"/>
    <w:rsid w:val="00746C81"/>
    <w:rsid w:val="0075334E"/>
    <w:rsid w:val="00774AA9"/>
    <w:rsid w:val="00807C45"/>
    <w:rsid w:val="00832193"/>
    <w:rsid w:val="0087285F"/>
    <w:rsid w:val="008C2265"/>
    <w:rsid w:val="008D1ACE"/>
    <w:rsid w:val="008D6B6B"/>
    <w:rsid w:val="00967C4F"/>
    <w:rsid w:val="0098717B"/>
    <w:rsid w:val="00A7273F"/>
    <w:rsid w:val="00AC3210"/>
    <w:rsid w:val="00AD4AEE"/>
    <w:rsid w:val="00AD6F14"/>
    <w:rsid w:val="00B01381"/>
    <w:rsid w:val="00B13964"/>
    <w:rsid w:val="00B8395C"/>
    <w:rsid w:val="00BB68B8"/>
    <w:rsid w:val="00BD1041"/>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B4AA4"/>
    <w:rsid w:val="00EF3EE3"/>
    <w:rsid w:val="00F2247D"/>
    <w:rsid w:val="00F963DF"/>
    <w:rsid w:val="00FB32F4"/>
    <w:rsid w:val="00FB3D70"/>
    <w:rsid w:val="00FE1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84F9"/>
  <w15:docId w15:val="{53AD08E4-495F-46FE-BD81-BDF5A47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1DD1D-0D30-49ED-81A7-F9EE578565F1}">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835a131d-d849-445e-b23d-b1c732f2217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7A7E37-B47E-447B-82AC-A22810D4CC84}">
  <ds:schemaRefs>
    <ds:schemaRef ds:uri="http://schemas.microsoft.com/office/2006/metadata/customXsn"/>
  </ds:schemaRefs>
</ds:datastoreItem>
</file>

<file path=customXml/itemProps3.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8E40CB-2A7F-4890-BAF1-919C83487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8</TotalTime>
  <Pages>6</Pages>
  <Words>3272</Words>
  <Characters>19437</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José Danckaerts</cp:lastModifiedBy>
  <cp:revision>3</cp:revision>
  <cp:lastPrinted>1900-12-31T23:00:00Z</cp:lastPrinted>
  <dcterms:created xsi:type="dcterms:W3CDTF">2021-03-24T10:31:00Z</dcterms:created>
  <dcterms:modified xsi:type="dcterms:W3CDTF">2021-03-24T14:10:00Z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